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59" w:rsidRDefault="00AE0459" w:rsidP="000858BF">
      <w:pPr>
        <w:pStyle w:val="NoSpacing"/>
        <w:jc w:val="center"/>
        <w:rPr>
          <w:b/>
          <w:sz w:val="28"/>
          <w:szCs w:val="28"/>
        </w:rPr>
      </w:pPr>
      <w:bookmarkStart w:id="0" w:name="_GoBack"/>
      <w:bookmarkEnd w:id="0"/>
    </w:p>
    <w:p w:rsidR="000858BF" w:rsidRPr="00996771" w:rsidRDefault="000858BF" w:rsidP="000858BF">
      <w:pPr>
        <w:pStyle w:val="NoSpacing"/>
        <w:jc w:val="center"/>
        <w:rPr>
          <w:b/>
          <w:sz w:val="28"/>
          <w:szCs w:val="28"/>
        </w:rPr>
      </w:pPr>
      <w:r w:rsidRPr="00996771">
        <w:rPr>
          <w:b/>
          <w:sz w:val="28"/>
          <w:szCs w:val="28"/>
        </w:rPr>
        <w:t>FAMILY EDUCATIONAL RIGHTS AND PRIVACY ACT</w:t>
      </w:r>
    </w:p>
    <w:p w:rsidR="000858BF" w:rsidRDefault="000858BF" w:rsidP="000858BF">
      <w:pPr>
        <w:pStyle w:val="NoSpacing"/>
        <w:jc w:val="center"/>
        <w:rPr>
          <w:b/>
          <w:sz w:val="28"/>
          <w:szCs w:val="28"/>
        </w:rPr>
      </w:pPr>
      <w:r w:rsidRPr="00996771">
        <w:rPr>
          <w:b/>
          <w:sz w:val="28"/>
          <w:szCs w:val="28"/>
        </w:rPr>
        <w:t>AUTHORIZATION TO RELEASE INFORMATION</w:t>
      </w:r>
    </w:p>
    <w:p w:rsidR="001803E0" w:rsidRDefault="001803E0" w:rsidP="000858BF">
      <w:pPr>
        <w:pStyle w:val="NoSpacing"/>
        <w:jc w:val="center"/>
        <w:rPr>
          <w:b/>
          <w:sz w:val="28"/>
          <w:szCs w:val="28"/>
        </w:rPr>
      </w:pPr>
    </w:p>
    <w:p w:rsidR="001803E0" w:rsidRPr="00996771" w:rsidRDefault="001803E0" w:rsidP="001803E0">
      <w:pPr>
        <w:pStyle w:val="NoSpacing"/>
      </w:pPr>
      <w:r w:rsidRPr="00996771">
        <w:t>Please complete this form and submit to the Haverford College office or department which is responsible for the record(s) that you identify below.  By completing and signing this form, you are giving Haverford College permission to share information from you education records over which they control.  If you are providing more than one office with authorization, a copy of this form should be provided to each.</w:t>
      </w:r>
    </w:p>
    <w:p w:rsidR="000858BF" w:rsidRPr="00996771" w:rsidRDefault="000858BF" w:rsidP="000858BF">
      <w:pPr>
        <w:pStyle w:val="NoSpacing"/>
        <w:jc w:val="center"/>
        <w:rPr>
          <w:b/>
          <w:sz w:val="28"/>
          <w:szCs w:val="28"/>
        </w:rPr>
      </w:pPr>
    </w:p>
    <w:p w:rsidR="000858BF" w:rsidRPr="00996771" w:rsidRDefault="001803E0" w:rsidP="000858BF">
      <w:pPr>
        <w:pStyle w:val="NoSpacing"/>
      </w:pPr>
      <w:r>
        <w:rPr>
          <w:b/>
        </w:rPr>
        <w:t>Student Name</w:t>
      </w:r>
      <w:r w:rsidR="000858BF" w:rsidRPr="00996771">
        <w:t>___________________________</w:t>
      </w:r>
      <w:r>
        <w:t>_______</w:t>
      </w:r>
      <w:r w:rsidR="000858BF" w:rsidRPr="00996771">
        <w:t xml:space="preserve">___________  </w:t>
      </w:r>
      <w:r w:rsidR="000858BF">
        <w:t xml:space="preserve"> </w:t>
      </w:r>
      <w:r w:rsidR="000858BF" w:rsidRPr="00996771">
        <w:rPr>
          <w:b/>
        </w:rPr>
        <w:t>Student ID</w:t>
      </w:r>
      <w:r w:rsidR="000858BF" w:rsidRPr="00996771">
        <w:t>______________________</w:t>
      </w:r>
    </w:p>
    <w:p w:rsidR="000858BF" w:rsidRDefault="000858BF" w:rsidP="000858BF">
      <w:pPr>
        <w:pStyle w:val="NoSpacing"/>
      </w:pPr>
    </w:p>
    <w:p w:rsidR="00AE0459" w:rsidRDefault="00AE0459" w:rsidP="000858BF">
      <w:pPr>
        <w:pStyle w:val="NoSpacing"/>
      </w:pPr>
      <w:r w:rsidRPr="00AE0459">
        <w:rPr>
          <w:b/>
        </w:rPr>
        <w:t>Student contact information</w:t>
      </w:r>
      <w:r>
        <w:rPr>
          <w:b/>
        </w:rPr>
        <w:t xml:space="preserve"> (phone or email)</w:t>
      </w:r>
      <w:r>
        <w:t>___________________________________________</w:t>
      </w:r>
    </w:p>
    <w:p w:rsidR="00AE0459" w:rsidRDefault="00AE0459" w:rsidP="000858BF">
      <w:pPr>
        <w:pStyle w:val="NoSpacing"/>
      </w:pPr>
    </w:p>
    <w:p w:rsidR="000858BF" w:rsidRPr="00996771" w:rsidRDefault="00AE0459" w:rsidP="000858BF">
      <w:pPr>
        <w:pStyle w:val="NoSpacing"/>
      </w:pPr>
      <w:r>
        <w:rPr>
          <w:b/>
        </w:rPr>
        <w:t xml:space="preserve">Haverford College </w:t>
      </w:r>
      <w:r w:rsidR="000858BF" w:rsidRPr="00996771">
        <w:rPr>
          <w:b/>
        </w:rPr>
        <w:t>Office, department or individual to whom you are providing this authorization</w:t>
      </w:r>
      <w:r>
        <w:t xml:space="preserve"> </w:t>
      </w:r>
      <w:r w:rsidRPr="00AE0459">
        <w:rPr>
          <w:b/>
        </w:rPr>
        <w:t xml:space="preserve">to release </w:t>
      </w:r>
      <w:r>
        <w:rPr>
          <w:b/>
        </w:rPr>
        <w:t>your information</w:t>
      </w:r>
      <w:r>
        <w:t>:</w:t>
      </w:r>
    </w:p>
    <w:p w:rsidR="000858BF" w:rsidRPr="00996771" w:rsidRDefault="000858BF" w:rsidP="000858BF">
      <w:pPr>
        <w:pStyle w:val="NoSpacing"/>
      </w:pPr>
    </w:p>
    <w:p w:rsidR="000858BF" w:rsidRPr="00996771" w:rsidRDefault="000858BF" w:rsidP="000858BF">
      <w:r w:rsidRPr="00996771">
        <w:t>____________________________________________________________________________________</w:t>
      </w:r>
      <w:r w:rsidR="00AE0459">
        <w:t>_______________</w:t>
      </w:r>
    </w:p>
    <w:p w:rsidR="000858BF" w:rsidRPr="00996771" w:rsidRDefault="000858BF" w:rsidP="000858BF">
      <w:pPr>
        <w:pStyle w:val="NoSpacing"/>
      </w:pPr>
    </w:p>
    <w:p w:rsidR="000858BF" w:rsidRPr="00996771" w:rsidRDefault="000858BF" w:rsidP="000858BF">
      <w:pPr>
        <w:pStyle w:val="NoSpacing"/>
      </w:pPr>
      <w:r w:rsidRPr="00996771">
        <w:rPr>
          <w:b/>
        </w:rPr>
        <w:t>Specify the Information to be released</w:t>
      </w:r>
      <w:r w:rsidRPr="00996771">
        <w:t>:</w:t>
      </w:r>
    </w:p>
    <w:p w:rsidR="000858BF" w:rsidRPr="00996771" w:rsidRDefault="000858BF" w:rsidP="000858BF">
      <w:pPr>
        <w:pStyle w:val="NoSpacing"/>
      </w:pPr>
    </w:p>
    <w:p w:rsidR="000858BF" w:rsidRDefault="000858BF" w:rsidP="00AE0459">
      <w:pPr>
        <w:pBdr>
          <w:top w:val="single" w:sz="12" w:space="1" w:color="auto"/>
          <w:bottom w:val="single" w:sz="12" w:space="1" w:color="auto"/>
        </w:pBdr>
      </w:pPr>
    </w:p>
    <w:p w:rsidR="00BE3FD7" w:rsidRDefault="00BE3FD7" w:rsidP="00AE0459">
      <w:pPr>
        <w:rPr>
          <w:b/>
        </w:rPr>
      </w:pPr>
    </w:p>
    <w:p w:rsidR="00AE0459" w:rsidRDefault="00BE3FD7" w:rsidP="00AE0459">
      <w:pPr>
        <w:rPr>
          <w:b/>
        </w:rPr>
      </w:pPr>
      <w:r>
        <w:rPr>
          <w:b/>
        </w:rPr>
        <w:t>Purpose of</w:t>
      </w:r>
      <w:r w:rsidRPr="00BE3FD7">
        <w:rPr>
          <w:b/>
        </w:rPr>
        <w:t xml:space="preserve"> release__________________________________________________________________________________</w:t>
      </w:r>
      <w:r>
        <w:rPr>
          <w:b/>
        </w:rPr>
        <w:t>_____</w:t>
      </w:r>
    </w:p>
    <w:p w:rsidR="00BE3FD7" w:rsidRPr="00BE3FD7" w:rsidRDefault="00BE3FD7" w:rsidP="00AE0459">
      <w:pPr>
        <w:rPr>
          <w:b/>
        </w:rPr>
      </w:pPr>
      <w:r w:rsidRPr="00BE3FD7">
        <w:rPr>
          <w:b/>
        </w:rPr>
        <w:t>______________________________________________________________________________________________________________</w:t>
      </w:r>
    </w:p>
    <w:p w:rsidR="00BE3FD7" w:rsidRPr="00996771" w:rsidRDefault="00BE3FD7" w:rsidP="00AE0459"/>
    <w:p w:rsidR="000858BF" w:rsidRPr="00F52B8C" w:rsidRDefault="000858BF" w:rsidP="000858BF">
      <w:pPr>
        <w:pStyle w:val="NoSpacing"/>
        <w:rPr>
          <w:b/>
        </w:rPr>
      </w:pPr>
      <w:r w:rsidRPr="00F52B8C">
        <w:rPr>
          <w:b/>
        </w:rPr>
        <w:t>This consent is to remain</w:t>
      </w:r>
      <w:r>
        <w:rPr>
          <w:b/>
        </w:rPr>
        <w:t xml:space="preserve"> in effect from _______________</w:t>
      </w:r>
      <w:r w:rsidRPr="00F52B8C">
        <w:rPr>
          <w:b/>
        </w:rPr>
        <w:t>__until___________________(specific dates)</w:t>
      </w:r>
    </w:p>
    <w:p w:rsidR="000858BF" w:rsidRPr="00996771" w:rsidRDefault="000858BF" w:rsidP="000858BF">
      <w:pPr>
        <w:pStyle w:val="NoSpacing"/>
      </w:pPr>
    </w:p>
    <w:p w:rsidR="000858BF" w:rsidRPr="00996771" w:rsidRDefault="000858BF" w:rsidP="000858BF">
      <w:pPr>
        <w:pStyle w:val="NoSpacing"/>
      </w:pPr>
      <w:r w:rsidRPr="00996771">
        <w:t>I certify that this consent has been given voluntarily, I may revoke this consent at any time prior to the above indicated date or at any time after signing this authorization by providing the office, department or individual noted above with written notice of my revocation of this authorization.</w:t>
      </w:r>
    </w:p>
    <w:p w:rsidR="000858BF" w:rsidRPr="00996771" w:rsidRDefault="000858BF" w:rsidP="000858BF">
      <w:pPr>
        <w:pStyle w:val="NoSpacing"/>
      </w:pPr>
    </w:p>
    <w:p w:rsidR="00415F91" w:rsidRDefault="000858BF" w:rsidP="000858BF">
      <w:pPr>
        <w:pStyle w:val="NoSpacing"/>
      </w:pPr>
      <w:r w:rsidRPr="00F52B8C">
        <w:rPr>
          <w:b/>
        </w:rPr>
        <w:t>Student signature</w:t>
      </w:r>
      <w:r w:rsidRPr="00996771">
        <w:t>____________</w:t>
      </w:r>
      <w:r>
        <w:t>_______________________________</w:t>
      </w:r>
      <w:r w:rsidRPr="00996771">
        <w:t>_</w:t>
      </w:r>
      <w:proofErr w:type="gramStart"/>
      <w:r w:rsidRPr="00996771">
        <w:t xml:space="preserve">_  </w:t>
      </w:r>
      <w:r w:rsidRPr="00F52B8C">
        <w:rPr>
          <w:b/>
        </w:rPr>
        <w:t>Date</w:t>
      </w:r>
      <w:proofErr w:type="gramEnd"/>
      <w:r w:rsidRPr="00996771">
        <w:t>____________________</w:t>
      </w:r>
      <w:r>
        <w:t>________________</w:t>
      </w:r>
    </w:p>
    <w:p w:rsidR="00BE3FD7" w:rsidRDefault="00BE3FD7" w:rsidP="000858BF">
      <w:pPr>
        <w:pStyle w:val="NoSpacing"/>
      </w:pPr>
    </w:p>
    <w:p w:rsidR="00BE3FD7" w:rsidRDefault="00BE3FD7" w:rsidP="000858BF">
      <w:pPr>
        <w:pStyle w:val="NoSpacing"/>
        <w:rPr>
          <w:rFonts w:ascii="Georgia" w:hAnsi="Georgia"/>
        </w:rPr>
      </w:pPr>
    </w:p>
    <w:sectPr w:rsidR="00BE3FD7" w:rsidSect="00415F91">
      <w:headerReference w:type="first" r:id="rId7"/>
      <w:footerReference w:type="first" r:id="rId8"/>
      <w:pgSz w:w="12240" w:h="15840"/>
      <w:pgMar w:top="2520" w:right="1627" w:bottom="1440" w:left="162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B2" w:rsidRDefault="00C34FB2">
      <w:r>
        <w:separator/>
      </w:r>
    </w:p>
  </w:endnote>
  <w:endnote w:type="continuationSeparator" w:id="0">
    <w:p w:rsidR="00C34FB2" w:rsidRDefault="00C3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5D" w:rsidRDefault="00415F91">
    <w:pPr>
      <w:pStyle w:val="Footer"/>
    </w:pPr>
    <w:r>
      <w:rPr>
        <w:noProof/>
      </w:rPr>
      <w:drawing>
        <wp:anchor distT="0" distB="0" distL="114300" distR="114300" simplePos="0" relativeHeight="251666432" behindDoc="1" locked="0" layoutInCell="1" allowOverlap="1" wp14:anchorId="68AB0E8B" wp14:editId="0559E708">
          <wp:simplePos x="0" y="0"/>
          <wp:positionH relativeFrom="page">
            <wp:posOffset>2045335</wp:posOffset>
          </wp:positionH>
          <wp:positionV relativeFrom="page">
            <wp:posOffset>9464040</wp:posOffset>
          </wp:positionV>
          <wp:extent cx="3681739" cy="140199"/>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address.png"/>
                  <pic:cNvPicPr/>
                </pic:nvPicPr>
                <pic:blipFill>
                  <a:blip r:embed="rId1">
                    <a:extLst>
                      <a:ext uri="{28A0092B-C50C-407E-A947-70E740481C1C}">
                        <a14:useLocalDpi xmlns:a14="http://schemas.microsoft.com/office/drawing/2010/main" val="0"/>
                      </a:ext>
                    </a:extLst>
                  </a:blip>
                  <a:stretch>
                    <a:fillRect/>
                  </a:stretch>
                </pic:blipFill>
                <pic:spPr>
                  <a:xfrm>
                    <a:off x="0" y="0"/>
                    <a:ext cx="3681739" cy="14019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B2" w:rsidRDefault="00C34FB2">
      <w:r>
        <w:separator/>
      </w:r>
    </w:p>
  </w:footnote>
  <w:footnote w:type="continuationSeparator" w:id="0">
    <w:p w:rsidR="00C34FB2" w:rsidRDefault="00C34F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5D" w:rsidRDefault="00415F91">
    <w:pPr>
      <w:pStyle w:val="Header"/>
    </w:pPr>
    <w:r>
      <w:rPr>
        <w:noProof/>
      </w:rPr>
      <w:drawing>
        <wp:anchor distT="0" distB="0" distL="114300" distR="114300" simplePos="0" relativeHeight="251664384" behindDoc="1" locked="0" layoutInCell="1" allowOverlap="1" wp14:anchorId="7C747C51" wp14:editId="1BD22A3C">
          <wp:simplePos x="0" y="0"/>
          <wp:positionH relativeFrom="page">
            <wp:posOffset>2971800</wp:posOffset>
          </wp:positionH>
          <wp:positionV relativeFrom="page">
            <wp:posOffset>457200</wp:posOffset>
          </wp:positionV>
          <wp:extent cx="1828800" cy="822960"/>
          <wp:effectExtent l="0" t="0" r="0" b="0"/>
          <wp:wrapNone/>
          <wp:docPr id="4" name="Picture 4" descr="Inst Adv:Marketing &amp; Communications:Mktg &amp; Comm Shared Folder:Visual Identity:Design Files:Stationery:Dept. Elec. Letterhead:HC_Word_Dept_Letter:5_Sized Logo Wordmark Files (in case needed in future):Haverford_Logo_color_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 Adv:Marketing &amp; Communications:Mktg &amp; Comm Shared Folder:Visual Identity:Design Files:Stationery:Dept. Elec. Letterhead:HC_Word_Dept_Letter:5_Sized Logo Wordmark Files (in case needed in future):Haverford_Logo_color_2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22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F"/>
    <w:rsid w:val="00050212"/>
    <w:rsid w:val="000858BF"/>
    <w:rsid w:val="001802B1"/>
    <w:rsid w:val="001803E0"/>
    <w:rsid w:val="00352424"/>
    <w:rsid w:val="00415F91"/>
    <w:rsid w:val="004C48D2"/>
    <w:rsid w:val="00625E64"/>
    <w:rsid w:val="00711331"/>
    <w:rsid w:val="00787A5D"/>
    <w:rsid w:val="007B4F9B"/>
    <w:rsid w:val="008E6FE6"/>
    <w:rsid w:val="00996EB5"/>
    <w:rsid w:val="00AE0459"/>
    <w:rsid w:val="00BE3FD7"/>
    <w:rsid w:val="00C046C4"/>
    <w:rsid w:val="00C34FB2"/>
    <w:rsid w:val="00DD7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BF"/>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FE6"/>
    <w:pPr>
      <w:tabs>
        <w:tab w:val="center" w:pos="4320"/>
        <w:tab w:val="right" w:pos="8640"/>
      </w:tabs>
    </w:pPr>
  </w:style>
  <w:style w:type="character" w:customStyle="1" w:styleId="HeaderChar">
    <w:name w:val="Header Char"/>
    <w:basedOn w:val="DefaultParagraphFont"/>
    <w:link w:val="Header"/>
    <w:uiPriority w:val="99"/>
    <w:semiHidden/>
    <w:rsid w:val="008E6FE6"/>
  </w:style>
  <w:style w:type="paragraph" w:styleId="Footer">
    <w:name w:val="footer"/>
    <w:basedOn w:val="Normal"/>
    <w:link w:val="FooterChar"/>
    <w:uiPriority w:val="99"/>
    <w:semiHidden/>
    <w:unhideWhenUsed/>
    <w:rsid w:val="008E6FE6"/>
    <w:pPr>
      <w:tabs>
        <w:tab w:val="center" w:pos="4320"/>
        <w:tab w:val="right" w:pos="8640"/>
      </w:tabs>
    </w:pPr>
  </w:style>
  <w:style w:type="character" w:customStyle="1" w:styleId="FooterChar">
    <w:name w:val="Footer Char"/>
    <w:basedOn w:val="DefaultParagraphFont"/>
    <w:link w:val="Footer"/>
    <w:uiPriority w:val="99"/>
    <w:semiHidden/>
    <w:rsid w:val="008E6FE6"/>
  </w:style>
  <w:style w:type="paragraph" w:styleId="NoSpacing">
    <w:name w:val="No Spacing"/>
    <w:uiPriority w:val="1"/>
    <w:qFormat/>
    <w:rsid w:val="000858BF"/>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BF"/>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6FE6"/>
    <w:pPr>
      <w:tabs>
        <w:tab w:val="center" w:pos="4320"/>
        <w:tab w:val="right" w:pos="8640"/>
      </w:tabs>
    </w:pPr>
  </w:style>
  <w:style w:type="character" w:customStyle="1" w:styleId="HeaderChar">
    <w:name w:val="Header Char"/>
    <w:basedOn w:val="DefaultParagraphFont"/>
    <w:link w:val="Header"/>
    <w:uiPriority w:val="99"/>
    <w:semiHidden/>
    <w:rsid w:val="008E6FE6"/>
  </w:style>
  <w:style w:type="paragraph" w:styleId="Footer">
    <w:name w:val="footer"/>
    <w:basedOn w:val="Normal"/>
    <w:link w:val="FooterChar"/>
    <w:uiPriority w:val="99"/>
    <w:semiHidden/>
    <w:unhideWhenUsed/>
    <w:rsid w:val="008E6FE6"/>
    <w:pPr>
      <w:tabs>
        <w:tab w:val="center" w:pos="4320"/>
        <w:tab w:val="right" w:pos="8640"/>
      </w:tabs>
    </w:pPr>
  </w:style>
  <w:style w:type="character" w:customStyle="1" w:styleId="FooterChar">
    <w:name w:val="Footer Char"/>
    <w:basedOn w:val="DefaultParagraphFont"/>
    <w:link w:val="Footer"/>
    <w:uiPriority w:val="99"/>
    <w:semiHidden/>
    <w:rsid w:val="008E6FE6"/>
  </w:style>
  <w:style w:type="paragraph" w:styleId="NoSpacing">
    <w:name w:val="No Spacing"/>
    <w:uiPriority w:val="1"/>
    <w:qFormat/>
    <w:rsid w:val="000858B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9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rringt\Downloads\Haverford-Letter-Template-Email-Onl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\Users\mharringt\Downloads\Haverford-Letter-Template-Email-Only(1).dotx</Template>
  <TotalTime>1</TotalTime>
  <Pages>1</Pages>
  <Words>249</Words>
  <Characters>1423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Harrington</dc:creator>
  <cp:keywords/>
  <cp:lastModifiedBy>Jennifer Patton O'Donnell</cp:lastModifiedBy>
  <cp:revision>2</cp:revision>
  <dcterms:created xsi:type="dcterms:W3CDTF">2016-03-23T15:48:00Z</dcterms:created>
  <dcterms:modified xsi:type="dcterms:W3CDTF">2016-03-23T15:48:00Z</dcterms:modified>
</cp:coreProperties>
</file>